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0A0"/>
      </w:tblPr>
      <w:tblGrid>
        <w:gridCol w:w="3895"/>
        <w:gridCol w:w="5676"/>
      </w:tblGrid>
      <w:tr w:rsidR="00785C15" w:rsidRPr="00207730" w:rsidTr="00F0231A">
        <w:trPr>
          <w:jc w:val="center"/>
        </w:trPr>
        <w:tc>
          <w:tcPr>
            <w:tcW w:w="2035" w:type="pct"/>
            <w:vAlign w:val="center"/>
          </w:tcPr>
          <w:p w:rsidR="00785C15" w:rsidRPr="00F0231A" w:rsidRDefault="00785C15" w:rsidP="00F02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5" w:type="pct"/>
            <w:vAlign w:val="center"/>
          </w:tcPr>
          <w:p w:rsidR="00785C15" w:rsidRPr="00F0231A" w:rsidRDefault="00785C15" w:rsidP="00F02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31A">
              <w:rPr>
                <w:rFonts w:ascii="Times New Roman" w:hAnsi="Times New Roman"/>
                <w:sz w:val="24"/>
                <w:szCs w:val="24"/>
              </w:rPr>
              <w:t>Директору МОУ ДО ЦДТ «Горизонт»</w:t>
            </w:r>
          </w:p>
          <w:p w:rsidR="00785C15" w:rsidRPr="00F0231A" w:rsidRDefault="00785C15" w:rsidP="00F02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31A">
              <w:rPr>
                <w:rFonts w:ascii="Times New Roman" w:hAnsi="Times New Roman"/>
                <w:sz w:val="24"/>
                <w:szCs w:val="24"/>
              </w:rPr>
              <w:t>М. А. Кирилловой</w:t>
            </w:r>
          </w:p>
          <w:p w:rsidR="00785C15" w:rsidRPr="00F0231A" w:rsidRDefault="00785C15" w:rsidP="00F0231A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31A">
              <w:rPr>
                <w:rFonts w:ascii="Times New Roman" w:hAnsi="Times New Roman"/>
                <w:sz w:val="24"/>
                <w:szCs w:val="24"/>
              </w:rPr>
              <w:t>от _____________________________________________,</w:t>
            </w:r>
          </w:p>
          <w:p w:rsidR="00785C15" w:rsidRPr="00F0231A" w:rsidRDefault="00785C15" w:rsidP="00F0231A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31A">
              <w:rPr>
                <w:rFonts w:ascii="Times New Roman" w:hAnsi="Times New Roman"/>
                <w:sz w:val="24"/>
                <w:szCs w:val="24"/>
              </w:rPr>
              <w:t>проживающего(ей) по адресу:</w:t>
            </w:r>
          </w:p>
          <w:p w:rsidR="00785C15" w:rsidRPr="00F0231A" w:rsidRDefault="00785C15" w:rsidP="00F02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31A"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  <w:p w:rsidR="00785C15" w:rsidRPr="00F0231A" w:rsidRDefault="00785C15" w:rsidP="00F02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31A"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  <w:p w:rsidR="00785C15" w:rsidRPr="00F0231A" w:rsidRDefault="00785C15" w:rsidP="00F0231A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31A">
              <w:rPr>
                <w:rFonts w:ascii="Times New Roman" w:hAnsi="Times New Roman"/>
                <w:sz w:val="24"/>
                <w:szCs w:val="24"/>
              </w:rPr>
              <w:t>место работы: ______________________________</w:t>
            </w:r>
          </w:p>
          <w:p w:rsidR="00785C15" w:rsidRPr="00F0231A" w:rsidRDefault="00785C15" w:rsidP="00F02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31A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785C15" w:rsidRPr="00F0231A" w:rsidRDefault="00785C15" w:rsidP="00F0231A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31A">
              <w:rPr>
                <w:rFonts w:ascii="Times New Roman" w:hAnsi="Times New Roman"/>
                <w:sz w:val="24"/>
                <w:szCs w:val="24"/>
              </w:rPr>
              <w:t>контактный телефон: ________________________</w:t>
            </w:r>
          </w:p>
        </w:tc>
      </w:tr>
    </w:tbl>
    <w:p w:rsidR="00785C15" w:rsidRPr="00207730" w:rsidRDefault="00785C15" w:rsidP="00FA5748">
      <w:pPr>
        <w:spacing w:before="240" w:after="240"/>
        <w:rPr>
          <w:rFonts w:ascii="Times New Roman" w:hAnsi="Times New Roman"/>
          <w:b/>
          <w:sz w:val="24"/>
          <w:szCs w:val="24"/>
        </w:rPr>
      </w:pPr>
      <w:r w:rsidRPr="00207730">
        <w:rPr>
          <w:rFonts w:ascii="Times New Roman" w:hAnsi="Times New Roman"/>
          <w:b/>
          <w:sz w:val="24"/>
          <w:szCs w:val="24"/>
        </w:rPr>
        <w:t>заявление</w:t>
      </w:r>
    </w:p>
    <w:p w:rsidR="00785C15" w:rsidRPr="00207730" w:rsidRDefault="00785C15" w:rsidP="00040938">
      <w:pPr>
        <w:jc w:val="both"/>
        <w:rPr>
          <w:rFonts w:ascii="Times New Roman" w:hAnsi="Times New Roman"/>
          <w:sz w:val="24"/>
          <w:szCs w:val="24"/>
        </w:rPr>
      </w:pPr>
      <w:r w:rsidRPr="00207730">
        <w:rPr>
          <w:rFonts w:ascii="Times New Roman" w:hAnsi="Times New Roman"/>
          <w:sz w:val="24"/>
          <w:szCs w:val="24"/>
        </w:rPr>
        <w:t>Прошу принять моего(ю) сына (дочь) _______________________________________</w:t>
      </w:r>
    </w:p>
    <w:p w:rsidR="00785C15" w:rsidRPr="008071A7" w:rsidRDefault="00785C15" w:rsidP="00040938">
      <w:pPr>
        <w:ind w:left="5954"/>
        <w:jc w:val="both"/>
        <w:rPr>
          <w:rFonts w:ascii="Times New Roman" w:hAnsi="Times New Roman"/>
          <w:i/>
          <w:sz w:val="24"/>
          <w:szCs w:val="24"/>
        </w:rPr>
      </w:pPr>
      <w:r w:rsidRPr="008071A7">
        <w:rPr>
          <w:rFonts w:ascii="Times New Roman" w:hAnsi="Times New Roman"/>
          <w:i/>
          <w:sz w:val="24"/>
          <w:szCs w:val="24"/>
        </w:rPr>
        <w:t>(ФИО ребёнка)</w:t>
      </w:r>
    </w:p>
    <w:p w:rsidR="00785C15" w:rsidRDefault="00785C15" w:rsidP="00040938">
      <w:pPr>
        <w:jc w:val="both"/>
        <w:rPr>
          <w:rFonts w:ascii="Times New Roman" w:hAnsi="Times New Roman"/>
          <w:sz w:val="24"/>
          <w:szCs w:val="24"/>
        </w:rPr>
      </w:pPr>
      <w:r w:rsidRPr="00207730">
        <w:rPr>
          <w:rFonts w:ascii="Times New Roman" w:hAnsi="Times New Roman"/>
          <w:sz w:val="24"/>
          <w:szCs w:val="24"/>
        </w:rPr>
        <w:t>«___» __________ 20___ года рождения, ученика(цу) __________ класса школы № ___ на дополнительную общеобразовательную общеразвивающую программу _____________________________________________________________________________</w:t>
      </w:r>
    </w:p>
    <w:p w:rsidR="00785C15" w:rsidRPr="004C0D8E" w:rsidRDefault="00785C15" w:rsidP="00040938">
      <w:pPr>
        <w:jc w:val="both"/>
        <w:rPr>
          <w:rFonts w:ascii="Times New Roman" w:hAnsi="Times New Roman"/>
          <w:sz w:val="24"/>
          <w:szCs w:val="24"/>
        </w:rPr>
      </w:pPr>
      <w:r w:rsidRPr="004C0D8E">
        <w:rPr>
          <w:rFonts w:ascii="Times New Roman" w:hAnsi="Times New Roman"/>
          <w:sz w:val="24"/>
          <w:szCs w:val="24"/>
        </w:rPr>
        <w:t>количество часов</w:t>
      </w:r>
      <w:r w:rsidRPr="00207730">
        <w:rPr>
          <w:rFonts w:ascii="Times New Roman" w:hAnsi="Times New Roman"/>
          <w:sz w:val="24"/>
          <w:szCs w:val="24"/>
        </w:rPr>
        <w:t>:</w:t>
      </w:r>
      <w:r w:rsidRPr="004C0D8E">
        <w:rPr>
          <w:rFonts w:ascii="Times New Roman" w:hAnsi="Times New Roman"/>
          <w:sz w:val="24"/>
          <w:szCs w:val="24"/>
        </w:rPr>
        <w:t xml:space="preserve"> </w:t>
      </w:r>
      <w:r w:rsidRPr="00207730">
        <w:rPr>
          <w:rFonts w:ascii="Times New Roman" w:hAnsi="Times New Roman"/>
          <w:sz w:val="24"/>
          <w:szCs w:val="24"/>
        </w:rPr>
        <w:t>______</w:t>
      </w:r>
    </w:p>
    <w:p w:rsidR="00785C15" w:rsidRPr="00207730" w:rsidRDefault="00785C15" w:rsidP="00040938">
      <w:pPr>
        <w:jc w:val="both"/>
        <w:rPr>
          <w:rFonts w:ascii="Times New Roman" w:hAnsi="Times New Roman"/>
          <w:sz w:val="24"/>
          <w:szCs w:val="24"/>
        </w:rPr>
      </w:pPr>
      <w:r w:rsidRPr="00207730">
        <w:rPr>
          <w:rFonts w:ascii="Times New Roman" w:hAnsi="Times New Roman"/>
          <w:sz w:val="24"/>
          <w:szCs w:val="24"/>
        </w:rPr>
        <w:t>руководитель: _______________________________________ с «___» __________ 20___ г.</w:t>
      </w:r>
    </w:p>
    <w:p w:rsidR="00785C15" w:rsidRPr="000E4FCD" w:rsidRDefault="00785C15" w:rsidP="00040938">
      <w:pPr>
        <w:ind w:left="2552"/>
        <w:jc w:val="both"/>
        <w:rPr>
          <w:rFonts w:ascii="Times New Roman" w:hAnsi="Times New Roman"/>
          <w:i/>
          <w:sz w:val="24"/>
          <w:szCs w:val="24"/>
        </w:rPr>
      </w:pPr>
      <w:r w:rsidRPr="000E4FCD">
        <w:rPr>
          <w:rFonts w:ascii="Times New Roman" w:hAnsi="Times New Roman"/>
          <w:i/>
          <w:sz w:val="24"/>
          <w:szCs w:val="24"/>
        </w:rPr>
        <w:t>(ФИО руководителя)</w:t>
      </w:r>
    </w:p>
    <w:p w:rsidR="00785C15" w:rsidRPr="00207730" w:rsidRDefault="00785C15" w:rsidP="00040938">
      <w:pPr>
        <w:jc w:val="both"/>
        <w:rPr>
          <w:rFonts w:ascii="Times New Roman" w:hAnsi="Times New Roman"/>
          <w:sz w:val="24"/>
          <w:szCs w:val="24"/>
        </w:rPr>
      </w:pPr>
      <w:r w:rsidRPr="00207730">
        <w:rPr>
          <w:rFonts w:ascii="Times New Roman" w:hAnsi="Times New Roman"/>
          <w:sz w:val="24"/>
          <w:szCs w:val="24"/>
        </w:rPr>
        <w:t>№ сертификата: ________________________.</w:t>
      </w:r>
    </w:p>
    <w:p w:rsidR="00785C15" w:rsidRPr="00207730" w:rsidRDefault="00785C15" w:rsidP="00823435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207730">
        <w:rPr>
          <w:rFonts w:ascii="Times New Roman" w:hAnsi="Times New Roman"/>
          <w:sz w:val="24"/>
          <w:szCs w:val="24"/>
        </w:rPr>
        <w:t>Прошу разрешить моему(ей) сыну (дочери) _______________________________________,</w:t>
      </w:r>
    </w:p>
    <w:p w:rsidR="00785C15" w:rsidRPr="004C2539" w:rsidRDefault="00785C15" w:rsidP="00486663">
      <w:pPr>
        <w:ind w:left="5954"/>
        <w:jc w:val="both"/>
        <w:rPr>
          <w:rFonts w:ascii="Times New Roman" w:hAnsi="Times New Roman"/>
          <w:i/>
          <w:sz w:val="24"/>
          <w:szCs w:val="24"/>
        </w:rPr>
      </w:pPr>
      <w:r w:rsidRPr="004C2539">
        <w:rPr>
          <w:rFonts w:ascii="Times New Roman" w:hAnsi="Times New Roman"/>
          <w:i/>
          <w:sz w:val="24"/>
          <w:szCs w:val="24"/>
        </w:rPr>
        <w:t>(ФИО ребёнка)</w:t>
      </w:r>
    </w:p>
    <w:p w:rsidR="00785C15" w:rsidRPr="00207730" w:rsidRDefault="00785C15" w:rsidP="00040938">
      <w:pPr>
        <w:jc w:val="both"/>
        <w:rPr>
          <w:rFonts w:ascii="Times New Roman" w:hAnsi="Times New Roman"/>
          <w:sz w:val="24"/>
          <w:szCs w:val="24"/>
        </w:rPr>
      </w:pPr>
      <w:r w:rsidRPr="00207730">
        <w:rPr>
          <w:rFonts w:ascii="Times New Roman" w:hAnsi="Times New Roman"/>
          <w:sz w:val="24"/>
          <w:szCs w:val="24"/>
        </w:rPr>
        <w:t>после окончания занятий самостоятельно возвращаться домой. Ответственность беру на себя.</w:t>
      </w:r>
    </w:p>
    <w:p w:rsidR="00785C15" w:rsidRPr="00486663" w:rsidRDefault="00785C15" w:rsidP="00823435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207730">
        <w:rPr>
          <w:rFonts w:ascii="Times New Roman" w:hAnsi="Times New Roman"/>
          <w:sz w:val="24"/>
          <w:szCs w:val="24"/>
        </w:rPr>
        <w:t>С лицензией на право ведения образовательной деятельности, Уставом, образовательной программой ознакомлен(а).</w:t>
      </w:r>
    </w:p>
    <w:p w:rsidR="00785C15" w:rsidRPr="00207730" w:rsidRDefault="00785C15" w:rsidP="00040938">
      <w:pPr>
        <w:jc w:val="both"/>
        <w:rPr>
          <w:rFonts w:ascii="Times New Roman" w:hAnsi="Times New Roman"/>
          <w:sz w:val="24"/>
          <w:szCs w:val="24"/>
        </w:rPr>
      </w:pPr>
      <w:r w:rsidRPr="00207730">
        <w:rPr>
          <w:rFonts w:ascii="Times New Roman" w:hAnsi="Times New Roman"/>
          <w:sz w:val="24"/>
          <w:szCs w:val="24"/>
        </w:rPr>
        <w:t>«___» __________ 20___ г.</w:t>
      </w:r>
    </w:p>
    <w:p w:rsidR="00785C15" w:rsidRPr="00207730" w:rsidRDefault="00785C15" w:rsidP="00F0410B">
      <w:pPr>
        <w:spacing w:before="120" w:after="120"/>
        <w:jc w:val="right"/>
        <w:rPr>
          <w:rFonts w:ascii="Times New Roman" w:hAnsi="Times New Roman"/>
          <w:sz w:val="24"/>
          <w:szCs w:val="24"/>
        </w:rPr>
      </w:pPr>
      <w:r w:rsidRPr="00207730">
        <w:rPr>
          <w:rFonts w:ascii="Times New Roman" w:hAnsi="Times New Roman"/>
          <w:sz w:val="24"/>
          <w:szCs w:val="24"/>
        </w:rPr>
        <w:t>________________________</w:t>
      </w:r>
    </w:p>
    <w:sectPr w:rsidR="00785C15" w:rsidRPr="00207730" w:rsidSect="000A7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3772"/>
    <w:rsid w:val="000071A0"/>
    <w:rsid w:val="00040938"/>
    <w:rsid w:val="00040B8C"/>
    <w:rsid w:val="000769C1"/>
    <w:rsid w:val="00096A91"/>
    <w:rsid w:val="000A7339"/>
    <w:rsid w:val="000E4FCD"/>
    <w:rsid w:val="001730BD"/>
    <w:rsid w:val="001E072E"/>
    <w:rsid w:val="00207730"/>
    <w:rsid w:val="0020779F"/>
    <w:rsid w:val="0023489E"/>
    <w:rsid w:val="00257DA6"/>
    <w:rsid w:val="002D070C"/>
    <w:rsid w:val="00334FA0"/>
    <w:rsid w:val="00386F1E"/>
    <w:rsid w:val="00402E0A"/>
    <w:rsid w:val="00486663"/>
    <w:rsid w:val="004C0D8E"/>
    <w:rsid w:val="004C2539"/>
    <w:rsid w:val="00555FAE"/>
    <w:rsid w:val="005C63BD"/>
    <w:rsid w:val="00663772"/>
    <w:rsid w:val="00761ED1"/>
    <w:rsid w:val="00785C15"/>
    <w:rsid w:val="007E7049"/>
    <w:rsid w:val="00806067"/>
    <w:rsid w:val="008071A7"/>
    <w:rsid w:val="00817010"/>
    <w:rsid w:val="00823435"/>
    <w:rsid w:val="00847DD3"/>
    <w:rsid w:val="00AF2A18"/>
    <w:rsid w:val="00B305CD"/>
    <w:rsid w:val="00B61E64"/>
    <w:rsid w:val="00C325F2"/>
    <w:rsid w:val="00C513A0"/>
    <w:rsid w:val="00C639B0"/>
    <w:rsid w:val="00C83172"/>
    <w:rsid w:val="00D04FF8"/>
    <w:rsid w:val="00E8348F"/>
    <w:rsid w:val="00F0231A"/>
    <w:rsid w:val="00F0410B"/>
    <w:rsid w:val="00F90801"/>
    <w:rsid w:val="00FA5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772"/>
    <w:pPr>
      <w:jc w:val="center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637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1</Pages>
  <Words>177</Words>
  <Characters>1010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31</cp:revision>
  <dcterms:created xsi:type="dcterms:W3CDTF">2019-04-12T11:43:00Z</dcterms:created>
  <dcterms:modified xsi:type="dcterms:W3CDTF">2019-04-15T11:33:00Z</dcterms:modified>
</cp:coreProperties>
</file>